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AC" w:rsidRDefault="00A27EFD">
      <w:pPr>
        <w:rPr>
          <w:rFonts w:ascii="仿宋_GB2312" w:eastAsia="仿宋_GB2312" w:hAnsi="仿宋_GB2312" w:cs="仿宋_GB2312"/>
          <w:sz w:val="32"/>
          <w:szCs w:val="32"/>
        </w:rPr>
      </w:pPr>
      <w:r w:rsidRPr="0035548F">
        <w:rPr>
          <w:rFonts w:ascii="仿宋_GB2312" w:eastAsia="仿宋_GB2312" w:hAnsi="仿宋_GB2312" w:cs="仿宋_GB2312" w:hint="eastAsia"/>
          <w:sz w:val="28"/>
          <w:szCs w:val="28"/>
        </w:rPr>
        <w:t>附件2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bookmarkStart w:id="0" w:name="_GoBack"/>
      <w:bookmarkEnd w:id="0"/>
    </w:p>
    <w:p w:rsidR="001825AC" w:rsidRDefault="00A27EFD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研究生导师暑期培训班报名表</w:t>
      </w:r>
    </w:p>
    <w:p w:rsidR="001825AC" w:rsidRDefault="00A27EFD">
      <w:pPr>
        <w:tabs>
          <w:tab w:val="left" w:pos="540"/>
          <w:tab w:val="left" w:pos="6030"/>
          <w:tab w:val="left" w:pos="7020"/>
        </w:tabs>
        <w:adjustRightInd w:val="0"/>
        <w:snapToGrid w:val="0"/>
        <w:rPr>
          <w:sz w:val="24"/>
        </w:rPr>
      </w:pPr>
      <w:r>
        <w:rPr>
          <w:rFonts w:eastAsia="黑体" w:hint="eastAsia"/>
          <w:sz w:val="24"/>
        </w:rPr>
        <w:t>所在单位（部门）</w:t>
      </w:r>
      <w:r>
        <w:rPr>
          <w:rFonts w:hint="eastAsia"/>
          <w:sz w:val="24"/>
        </w:rPr>
        <w:t>：</w:t>
      </w:r>
    </w:p>
    <w:tbl>
      <w:tblPr>
        <w:tblW w:w="9765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720"/>
        <w:gridCol w:w="525"/>
        <w:gridCol w:w="780"/>
        <w:gridCol w:w="765"/>
        <w:gridCol w:w="690"/>
        <w:gridCol w:w="735"/>
        <w:gridCol w:w="1065"/>
        <w:gridCol w:w="195"/>
        <w:gridCol w:w="1125"/>
        <w:gridCol w:w="1995"/>
      </w:tblGrid>
      <w:tr w:rsidR="001825AC">
        <w:trPr>
          <w:cantSplit/>
          <w:trHeight w:val="720"/>
        </w:trPr>
        <w:tc>
          <w:tcPr>
            <w:tcW w:w="1170" w:type="dxa"/>
            <w:vAlign w:val="center"/>
          </w:tcPr>
          <w:p w:rsidR="001825AC" w:rsidRDefault="00A27EFD"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 w:rsidR="001825AC" w:rsidRDefault="001825AC"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825AC" w:rsidRDefault="00A27EFD"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65" w:type="dxa"/>
            <w:vAlign w:val="center"/>
          </w:tcPr>
          <w:p w:rsidR="001825AC" w:rsidRDefault="001825AC"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1825AC" w:rsidRDefault="00A27EFD"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35" w:type="dxa"/>
            <w:vAlign w:val="center"/>
          </w:tcPr>
          <w:p w:rsidR="001825AC" w:rsidRDefault="001825AC"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1825AC" w:rsidRDefault="00A27EFD"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 w:rsidR="001825AC" w:rsidRDefault="001825AC"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1825AC" w:rsidRDefault="00A27EFD"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</w:p>
        </w:tc>
      </w:tr>
      <w:tr w:rsidR="001825AC">
        <w:trPr>
          <w:cantSplit/>
          <w:trHeight w:val="765"/>
        </w:trPr>
        <w:tc>
          <w:tcPr>
            <w:tcW w:w="1170" w:type="dxa"/>
            <w:vAlign w:val="center"/>
          </w:tcPr>
          <w:p w:rsidR="001825AC" w:rsidRDefault="00A27EFD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45" w:type="dxa"/>
            <w:gridSpan w:val="2"/>
            <w:vAlign w:val="center"/>
          </w:tcPr>
          <w:p w:rsidR="001825AC" w:rsidRDefault="001825AC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825AC" w:rsidRDefault="00A27EFD"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</w:t>
            </w:r>
          </w:p>
          <w:p w:rsidR="001825AC" w:rsidRDefault="00A27EFD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4575" w:type="dxa"/>
            <w:gridSpan w:val="6"/>
            <w:vAlign w:val="center"/>
          </w:tcPr>
          <w:p w:rsidR="001825AC" w:rsidRDefault="001825AC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1825AC" w:rsidRDefault="001825AC"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</w:tr>
      <w:tr w:rsidR="001825AC">
        <w:trPr>
          <w:cantSplit/>
          <w:trHeight w:val="718"/>
        </w:trPr>
        <w:tc>
          <w:tcPr>
            <w:tcW w:w="1170" w:type="dxa"/>
            <w:vAlign w:val="center"/>
          </w:tcPr>
          <w:p w:rsidR="001825AC" w:rsidRDefault="00A27EFD"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790" w:type="dxa"/>
            <w:gridSpan w:val="4"/>
            <w:vAlign w:val="center"/>
          </w:tcPr>
          <w:p w:rsidR="001825AC" w:rsidRDefault="001825AC"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1825AC" w:rsidRDefault="00A27EFD"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385" w:type="dxa"/>
            <w:gridSpan w:val="3"/>
            <w:vAlign w:val="center"/>
          </w:tcPr>
          <w:p w:rsidR="001825AC" w:rsidRDefault="001825AC"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1825AC" w:rsidRDefault="001825AC"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</w:tr>
      <w:tr w:rsidR="001825AC">
        <w:trPr>
          <w:cantSplit/>
          <w:trHeight w:val="717"/>
        </w:trPr>
        <w:tc>
          <w:tcPr>
            <w:tcW w:w="1170" w:type="dxa"/>
            <w:vAlign w:val="center"/>
          </w:tcPr>
          <w:p w:rsidR="001825AC" w:rsidRDefault="00A27EFD"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2790" w:type="dxa"/>
            <w:gridSpan w:val="4"/>
            <w:vAlign w:val="center"/>
          </w:tcPr>
          <w:p w:rsidR="001825AC" w:rsidRDefault="001825A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1825AC" w:rsidRDefault="00A27EFD"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385" w:type="dxa"/>
            <w:gridSpan w:val="3"/>
            <w:vAlign w:val="center"/>
          </w:tcPr>
          <w:p w:rsidR="001825AC" w:rsidRDefault="001825AC"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1825AC" w:rsidRDefault="001825AC"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</w:tr>
      <w:tr w:rsidR="001825AC">
        <w:trPr>
          <w:cantSplit/>
          <w:trHeight w:val="2874"/>
        </w:trPr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1825AC" w:rsidRDefault="00A27EFD" w:rsidP="00A27EFD"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近三年指导研究生</w:t>
            </w:r>
            <w:r>
              <w:rPr>
                <w:szCs w:val="21"/>
              </w:rPr>
              <w:t>情况</w:t>
            </w:r>
            <w:r>
              <w:rPr>
                <w:rFonts w:hint="eastAsia"/>
                <w:szCs w:val="21"/>
              </w:rPr>
              <w:t>（指导</w:t>
            </w:r>
            <w:r>
              <w:rPr>
                <w:szCs w:val="21"/>
              </w:rPr>
              <w:t>研究生</w:t>
            </w:r>
            <w:r>
              <w:rPr>
                <w:rFonts w:hint="eastAsia"/>
                <w:szCs w:val="21"/>
              </w:rPr>
              <w:t>数量</w:t>
            </w:r>
            <w:r>
              <w:rPr>
                <w:szCs w:val="21"/>
              </w:rPr>
              <w:t>、质量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875" w:type="dxa"/>
            <w:gridSpan w:val="9"/>
            <w:tcBorders>
              <w:bottom w:val="single" w:sz="4" w:space="0" w:color="auto"/>
            </w:tcBorders>
            <w:vAlign w:val="center"/>
          </w:tcPr>
          <w:p w:rsidR="001825AC" w:rsidRDefault="001825AC"/>
          <w:p w:rsidR="001825AC" w:rsidRDefault="001825AC"/>
          <w:p w:rsidR="001825AC" w:rsidRDefault="001825A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</w:p>
        </w:tc>
      </w:tr>
      <w:tr w:rsidR="001825AC">
        <w:trPr>
          <w:cantSplit/>
          <w:trHeight w:val="3045"/>
        </w:trPr>
        <w:tc>
          <w:tcPr>
            <w:tcW w:w="1890" w:type="dxa"/>
            <w:gridSpan w:val="2"/>
            <w:vAlign w:val="center"/>
          </w:tcPr>
          <w:p w:rsidR="001825AC" w:rsidRDefault="00A27EFD" w:rsidP="00A27EFD"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在指导研究生过程中所关注或困惑的主要问题</w:t>
            </w:r>
          </w:p>
        </w:tc>
        <w:tc>
          <w:tcPr>
            <w:tcW w:w="7875" w:type="dxa"/>
            <w:gridSpan w:val="9"/>
            <w:vAlign w:val="center"/>
          </w:tcPr>
          <w:p w:rsidR="001825AC" w:rsidRDefault="00A27EFD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</w:p>
          <w:p w:rsidR="001825AC" w:rsidRDefault="00A27EFD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</w:p>
          <w:p w:rsidR="001825AC" w:rsidRDefault="00A27EFD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</w:p>
        </w:tc>
      </w:tr>
      <w:tr w:rsidR="001825AC">
        <w:trPr>
          <w:cantSplit/>
          <w:trHeight w:val="2910"/>
        </w:trPr>
        <w:tc>
          <w:tcPr>
            <w:tcW w:w="1890" w:type="dxa"/>
            <w:gridSpan w:val="2"/>
            <w:vAlign w:val="center"/>
          </w:tcPr>
          <w:p w:rsidR="001825AC" w:rsidRDefault="00A27EFD"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推荐单位</w:t>
            </w:r>
          </w:p>
          <w:p w:rsidR="001825AC" w:rsidRDefault="00A27EFD"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3495" w:type="dxa"/>
            <w:gridSpan w:val="5"/>
            <w:vAlign w:val="center"/>
          </w:tcPr>
          <w:p w:rsidR="001825AC" w:rsidRDefault="001825AC"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  <w:p w:rsidR="001825AC" w:rsidRDefault="00A27EFD"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</w:t>
            </w:r>
            <w:r>
              <w:rPr>
                <w:rFonts w:hint="eastAsia"/>
                <w:szCs w:val="21"/>
              </w:rPr>
              <w:t>（盖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章）</w:t>
            </w:r>
          </w:p>
          <w:p w:rsidR="001825AC" w:rsidRDefault="00A27EFD"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60" w:type="dxa"/>
            <w:gridSpan w:val="2"/>
            <w:vAlign w:val="center"/>
          </w:tcPr>
          <w:p w:rsidR="001825AC" w:rsidRDefault="00A27EFD"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研究生处</w:t>
            </w:r>
          </w:p>
          <w:p w:rsidR="001825AC" w:rsidRDefault="00A27EFD"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3120" w:type="dxa"/>
            <w:gridSpan w:val="2"/>
            <w:vAlign w:val="center"/>
          </w:tcPr>
          <w:p w:rsidR="001825AC" w:rsidRDefault="001825AC"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  <w:p w:rsidR="001825AC" w:rsidRDefault="001825AC"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  <w:p w:rsidR="001825AC" w:rsidRDefault="00A27EFD"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章）</w:t>
            </w:r>
          </w:p>
          <w:p w:rsidR="001825AC" w:rsidRDefault="00A27EFD"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1825AC" w:rsidRDefault="00A27EFD">
      <w:pPr>
        <w:pStyle w:val="a3"/>
        <w:adjustRightInd w:val="0"/>
        <w:snapToGrid w:val="0"/>
        <w:spacing w:line="240" w:lineRule="exact"/>
      </w:pPr>
      <w:r>
        <w:rPr>
          <w:rFonts w:ascii="黑体" w:eastAsia="黑体" w:hAnsi="宋体" w:cs="黑体"/>
          <w:szCs w:val="21"/>
        </w:rPr>
        <w:t>说明：此表将作为</w:t>
      </w:r>
      <w:r>
        <w:rPr>
          <w:rFonts w:ascii="黑体" w:eastAsia="黑体" w:hAnsi="宋体" w:cs="黑体" w:hint="eastAsia"/>
          <w:szCs w:val="21"/>
        </w:rPr>
        <w:t>研究生导师培训</w:t>
      </w:r>
      <w:r>
        <w:rPr>
          <w:rFonts w:ascii="黑体" w:eastAsia="黑体" w:hAnsi="宋体" w:cs="黑体"/>
          <w:szCs w:val="21"/>
        </w:rPr>
        <w:t>档案保存，请认真填写。</w:t>
      </w:r>
    </w:p>
    <w:sectPr w:rsidR="00182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031" w:rsidRDefault="00730031" w:rsidP="0035548F">
      <w:r>
        <w:separator/>
      </w:r>
    </w:p>
  </w:endnote>
  <w:endnote w:type="continuationSeparator" w:id="0">
    <w:p w:rsidR="00730031" w:rsidRDefault="00730031" w:rsidP="0035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48F" w:rsidRDefault="003554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48F" w:rsidRDefault="003554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48F" w:rsidRDefault="003554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031" w:rsidRDefault="00730031" w:rsidP="0035548F">
      <w:r>
        <w:separator/>
      </w:r>
    </w:p>
  </w:footnote>
  <w:footnote w:type="continuationSeparator" w:id="0">
    <w:p w:rsidR="00730031" w:rsidRDefault="00730031" w:rsidP="00355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48F" w:rsidRDefault="003554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48F" w:rsidRDefault="0035548F" w:rsidP="0035548F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48F" w:rsidRDefault="003554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B25BA"/>
    <w:rsid w:val="001825AC"/>
    <w:rsid w:val="0035548F"/>
    <w:rsid w:val="00730031"/>
    <w:rsid w:val="00A27EFD"/>
    <w:rsid w:val="28CB25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kern w:val="0"/>
      <w:sz w:val="20"/>
    </w:rPr>
  </w:style>
  <w:style w:type="paragraph" w:styleId="a4">
    <w:name w:val="header"/>
    <w:basedOn w:val="a"/>
    <w:link w:val="Char"/>
    <w:rsid w:val="00355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554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55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5548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kern w:val="0"/>
      <w:sz w:val="20"/>
    </w:rPr>
  </w:style>
  <w:style w:type="paragraph" w:styleId="a4">
    <w:name w:val="header"/>
    <w:basedOn w:val="a"/>
    <w:link w:val="Char"/>
    <w:rsid w:val="00355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554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55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5548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月儿</dc:creator>
  <cp:lastModifiedBy>Windows 用户</cp:lastModifiedBy>
  <cp:revision>4</cp:revision>
  <cp:lastPrinted>2019-07-01T07:50:00Z</cp:lastPrinted>
  <dcterms:created xsi:type="dcterms:W3CDTF">2018-06-26T03:55:00Z</dcterms:created>
  <dcterms:modified xsi:type="dcterms:W3CDTF">2019-07-01T07:50:00Z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